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1277" w:tblpY="4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</w:tblGrid>
      <w:tr w:rsidR="004F26B2" w:rsidTr="00D40023">
        <w:trPr>
          <w:trHeight w:val="2414"/>
        </w:trPr>
        <w:tc>
          <w:tcPr>
            <w:tcW w:w="1531" w:type="dxa"/>
          </w:tcPr>
          <w:p w:rsidR="004F26B2" w:rsidRPr="00A67B8D" w:rsidRDefault="004F26B2" w:rsidP="00A812FC">
            <w:pPr>
              <w:pStyle w:val="Template-DokinfoOverskrift"/>
              <w:rPr>
                <w:b w:val="0"/>
              </w:rPr>
            </w:pPr>
            <w:bookmarkStart w:id="0" w:name="_GoBack"/>
            <w:bookmarkEnd w:id="0"/>
            <w:r w:rsidRPr="00315969">
              <w:t>Sagsnr.</w:t>
            </w:r>
          </w:p>
          <w:p w:rsidR="004F26B2" w:rsidRPr="00315969" w:rsidRDefault="00C44198" w:rsidP="00A812FC">
            <w:pPr>
              <w:pStyle w:val="Template-Dokinfo"/>
            </w:pPr>
            <w:r w:rsidRPr="00315969">
              <w:t>2017 - 397</w:t>
            </w:r>
          </w:p>
          <w:p w:rsidR="004F26B2" w:rsidRPr="00315969" w:rsidRDefault="004F26B2" w:rsidP="00107807">
            <w:pPr>
              <w:pStyle w:val="Template-Dokinfo"/>
            </w:pPr>
          </w:p>
          <w:p w:rsidR="004F26B2" w:rsidRPr="00315969" w:rsidRDefault="004F26B2" w:rsidP="00A812FC">
            <w:pPr>
              <w:pStyle w:val="Template-DokinfoOverskrift"/>
            </w:pPr>
            <w:r w:rsidRPr="00315969">
              <w:t>Doknr.</w:t>
            </w:r>
          </w:p>
          <w:p w:rsidR="004F26B2" w:rsidRPr="00315969" w:rsidRDefault="00C44198" w:rsidP="00A812FC">
            <w:pPr>
              <w:pStyle w:val="Template-Dokinfo"/>
            </w:pPr>
            <w:r w:rsidRPr="00315969">
              <w:t>442738</w:t>
            </w:r>
          </w:p>
          <w:p w:rsidR="00FA705D" w:rsidRPr="00315969" w:rsidRDefault="00FA705D" w:rsidP="00A812FC">
            <w:pPr>
              <w:pStyle w:val="Template-Dokinfo"/>
            </w:pPr>
          </w:p>
          <w:p w:rsidR="004F26B2" w:rsidRDefault="004F26B2" w:rsidP="00A812FC">
            <w:pPr>
              <w:pStyle w:val="Template-DokinfoOverskrift"/>
              <w:rPr>
                <w:b w:val="0"/>
              </w:rPr>
            </w:pPr>
            <w:r w:rsidRPr="008260FD">
              <w:t>Dato</w:t>
            </w:r>
          </w:p>
          <w:p w:rsidR="004F26B2" w:rsidRPr="00826A0D" w:rsidRDefault="00171187" w:rsidP="00A812FC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481F8F">
              <w:rPr>
                <w:noProof/>
              </w:rPr>
              <w:t>24</w:t>
            </w:r>
            <w:r w:rsidR="006D434A">
              <w:rPr>
                <w:noProof/>
              </w:rPr>
              <w:t>-01-2017</w:t>
            </w:r>
            <w:r>
              <w:fldChar w:fldCharType="end"/>
            </w:r>
          </w:p>
        </w:tc>
      </w:tr>
    </w:tbl>
    <w:p w:rsidR="006E2E88" w:rsidRDefault="00315969" w:rsidP="006E2E88">
      <w:pPr>
        <w:pStyle w:val="Overskrift1"/>
      </w:pPr>
      <w:r>
        <w:t>Ansøgningsskema – partnerskab om regelforenkling</w:t>
      </w:r>
    </w:p>
    <w:p w:rsidR="00315969" w:rsidRDefault="00315969" w:rsidP="00315969">
      <w:r>
        <w:t xml:space="preserve">Ansøgningen sendes til </w:t>
      </w:r>
      <w:hyperlink r:id="rId9" w:history="1">
        <w:r w:rsidRPr="00DC4092">
          <w:rPr>
            <w:rStyle w:val="Hyperlink"/>
          </w:rPr>
          <w:t>komok@oim.dk</w:t>
        </w:r>
      </w:hyperlink>
      <w:r>
        <w:t xml:space="preserve"> senest fredag den 31. marts 2017.</w:t>
      </w:r>
    </w:p>
    <w:p w:rsidR="00315969" w:rsidRDefault="00315969" w:rsidP="00315969"/>
    <w:p w:rsidR="00315969" w:rsidRDefault="00315969" w:rsidP="00315969">
      <w:r>
        <w:t xml:space="preserve">Ansøgningen må ikke overstige </w:t>
      </w:r>
      <w:r w:rsidR="0041660C">
        <w:t>tre</w:t>
      </w:r>
      <w:r>
        <w:t xml:space="preserve"> sider.</w:t>
      </w:r>
    </w:p>
    <w:p w:rsidR="00315969" w:rsidRDefault="00315969" w:rsidP="00315969"/>
    <w:p w:rsidR="00315969" w:rsidRDefault="00315969" w:rsidP="00315969">
      <w:r>
        <w:t>Bilag k</w:t>
      </w:r>
      <w:r w:rsidR="00A67B8D">
        <w:t>an vedlægges i begrænset omfang</w:t>
      </w:r>
      <w:r>
        <w:t xml:space="preserve"> og kun</w:t>
      </w:r>
      <w:r w:rsidR="00A67B8D">
        <w:t>,</w:t>
      </w:r>
      <w:r>
        <w:t xml:space="preserve"> hvis de</w:t>
      </w:r>
      <w:r w:rsidR="007F30D9">
        <w:t>t</w:t>
      </w:r>
      <w:r>
        <w:t xml:space="preserve"> har direkte relevans for ansøgningen.</w:t>
      </w:r>
    </w:p>
    <w:p w:rsidR="00315969" w:rsidRDefault="00315969" w:rsidP="00315969"/>
    <w:p w:rsidR="00315969" w:rsidRDefault="00315969" w:rsidP="00315969">
      <w:r>
        <w:t>Ansøgningen skrives i nedenstående skema</w:t>
      </w:r>
    </w:p>
    <w:p w:rsidR="00315969" w:rsidRPr="00315969" w:rsidRDefault="00315969" w:rsidP="00315969"/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7869"/>
      </w:tblGrid>
      <w:tr w:rsidR="00D40023" w:rsidRPr="00315969" w:rsidTr="00315969">
        <w:trPr>
          <w:trHeight w:val="698"/>
        </w:trPr>
        <w:tc>
          <w:tcPr>
            <w:tcW w:w="7869" w:type="dxa"/>
          </w:tcPr>
          <w:p w:rsidR="00D40023" w:rsidRDefault="00D40023" w:rsidP="00315969">
            <w:pPr>
              <w:rPr>
                <w:b/>
                <w:sz w:val="20"/>
                <w:szCs w:val="20"/>
              </w:rPr>
            </w:pPr>
            <w:r w:rsidRPr="00D40023">
              <w:rPr>
                <w:b/>
                <w:sz w:val="20"/>
                <w:szCs w:val="20"/>
              </w:rPr>
              <w:t>1. K</w:t>
            </w:r>
            <w:r>
              <w:rPr>
                <w:b/>
                <w:sz w:val="20"/>
                <w:szCs w:val="20"/>
              </w:rPr>
              <w:t>ommunenavn og kontaktperson inkl. telefonnr. og e-mail.</w:t>
            </w:r>
          </w:p>
          <w:p w:rsidR="0012615E" w:rsidRDefault="0012615E" w:rsidP="00315969">
            <w:pPr>
              <w:rPr>
                <w:sz w:val="20"/>
                <w:szCs w:val="20"/>
              </w:rPr>
            </w:pPr>
          </w:p>
          <w:p w:rsidR="00C11CAF" w:rsidRPr="0012615E" w:rsidRDefault="00C11CAF" w:rsidP="00315969">
            <w:pPr>
              <w:rPr>
                <w:sz w:val="20"/>
                <w:szCs w:val="20"/>
              </w:rPr>
            </w:pPr>
          </w:p>
        </w:tc>
      </w:tr>
      <w:tr w:rsidR="00315969" w:rsidRPr="00315969" w:rsidTr="00315969">
        <w:trPr>
          <w:trHeight w:val="698"/>
        </w:trPr>
        <w:tc>
          <w:tcPr>
            <w:tcW w:w="7869" w:type="dxa"/>
          </w:tcPr>
          <w:p w:rsidR="00315969" w:rsidRPr="00315969" w:rsidRDefault="00D40023" w:rsidP="00315969">
            <w:pPr>
              <w:rPr>
                <w:rFonts w:eastAsia="Calibri"/>
                <w:b/>
                <w:sz w:val="20"/>
                <w:lang w:eastAsia="da-DK"/>
              </w:rPr>
            </w:pPr>
            <w:r>
              <w:rPr>
                <w:rFonts w:eastAsia="Calibri"/>
                <w:b/>
                <w:sz w:val="20"/>
                <w:lang w:eastAsia="da-DK"/>
              </w:rPr>
              <w:t>2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>. Beskriv kommunens motivation for at deltage i partnerskabet.</w:t>
            </w:r>
          </w:p>
          <w:p w:rsidR="00315969" w:rsidRDefault="00315969" w:rsidP="00315969">
            <w:pPr>
              <w:rPr>
                <w:rFonts w:eastAsia="Calibri"/>
                <w:sz w:val="20"/>
                <w:lang w:eastAsia="da-DK"/>
              </w:rPr>
            </w:pPr>
          </w:p>
          <w:p w:rsidR="00315969" w:rsidRPr="00315969" w:rsidRDefault="00315969" w:rsidP="00315969">
            <w:pPr>
              <w:rPr>
                <w:rFonts w:eastAsia="Calibri"/>
                <w:sz w:val="20"/>
                <w:lang w:eastAsia="da-DK"/>
              </w:rPr>
            </w:pPr>
          </w:p>
        </w:tc>
      </w:tr>
      <w:tr w:rsidR="00315969" w:rsidRPr="00315969" w:rsidTr="00315969">
        <w:trPr>
          <w:trHeight w:val="698"/>
        </w:trPr>
        <w:tc>
          <w:tcPr>
            <w:tcW w:w="7869" w:type="dxa"/>
          </w:tcPr>
          <w:p w:rsidR="00315969" w:rsidRPr="00315969" w:rsidRDefault="00D40023" w:rsidP="003A6582">
            <w:pPr>
              <w:rPr>
                <w:rFonts w:eastAsia="Calibri"/>
                <w:b/>
                <w:sz w:val="20"/>
                <w:lang w:eastAsia="da-DK"/>
              </w:rPr>
            </w:pPr>
            <w:r>
              <w:rPr>
                <w:rFonts w:eastAsia="Calibri"/>
                <w:b/>
                <w:sz w:val="20"/>
                <w:lang w:eastAsia="da-DK"/>
              </w:rPr>
              <w:t>3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 xml:space="preserve">. Beskriv de udfordringer, som kommunen ønsker fokus på i </w:t>
            </w:r>
            <w:r w:rsidR="00A47A3D">
              <w:rPr>
                <w:rFonts w:eastAsia="Calibri"/>
                <w:b/>
                <w:sz w:val="20"/>
                <w:lang w:eastAsia="da-DK"/>
              </w:rPr>
              <w:t>analysen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>, og det forventede potentiale for administrative lettelser.</w:t>
            </w:r>
          </w:p>
          <w:p w:rsidR="00315969" w:rsidRDefault="00315969" w:rsidP="003A6582">
            <w:pPr>
              <w:rPr>
                <w:rFonts w:eastAsia="Calibri"/>
                <w:sz w:val="20"/>
                <w:lang w:eastAsia="da-DK"/>
              </w:rPr>
            </w:pPr>
          </w:p>
          <w:p w:rsidR="00315969" w:rsidRPr="00315969" w:rsidRDefault="00315969" w:rsidP="003A6582">
            <w:pPr>
              <w:rPr>
                <w:rFonts w:eastAsia="Calibri"/>
                <w:sz w:val="20"/>
                <w:lang w:eastAsia="da-DK"/>
              </w:rPr>
            </w:pPr>
          </w:p>
        </w:tc>
      </w:tr>
      <w:tr w:rsidR="00315969" w:rsidRPr="00315969" w:rsidTr="00315969">
        <w:trPr>
          <w:trHeight w:val="698"/>
        </w:trPr>
        <w:tc>
          <w:tcPr>
            <w:tcW w:w="7869" w:type="dxa"/>
          </w:tcPr>
          <w:p w:rsidR="00315969" w:rsidRPr="00315969" w:rsidRDefault="00D40023" w:rsidP="003A6582">
            <w:pPr>
              <w:rPr>
                <w:rFonts w:eastAsia="Calibri"/>
                <w:b/>
                <w:sz w:val="20"/>
                <w:lang w:eastAsia="da-DK"/>
              </w:rPr>
            </w:pPr>
            <w:r>
              <w:rPr>
                <w:rFonts w:eastAsia="Calibri"/>
                <w:b/>
                <w:sz w:val="20"/>
                <w:lang w:eastAsia="da-DK"/>
              </w:rPr>
              <w:t>4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>. Beskriv</w:t>
            </w:r>
            <w:r w:rsidR="00315969">
              <w:rPr>
                <w:rFonts w:eastAsia="Calibri"/>
                <w:b/>
                <w:sz w:val="20"/>
                <w:lang w:eastAsia="da-DK"/>
              </w:rPr>
              <w:t>,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 xml:space="preserve"> hvordan kommunen i dag arbejder med regelforenkling og afburea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>u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>kratisering.</w:t>
            </w:r>
          </w:p>
          <w:p w:rsidR="00315969" w:rsidRDefault="00315969" w:rsidP="003A6582">
            <w:pPr>
              <w:rPr>
                <w:rFonts w:eastAsia="Calibri"/>
                <w:sz w:val="20"/>
                <w:lang w:eastAsia="da-DK"/>
              </w:rPr>
            </w:pPr>
          </w:p>
          <w:p w:rsidR="00315969" w:rsidRPr="00315969" w:rsidRDefault="00315969" w:rsidP="003A6582">
            <w:pPr>
              <w:rPr>
                <w:rFonts w:eastAsia="Calibri"/>
                <w:sz w:val="20"/>
                <w:lang w:eastAsia="da-DK"/>
              </w:rPr>
            </w:pPr>
          </w:p>
        </w:tc>
      </w:tr>
      <w:tr w:rsidR="00315969" w:rsidRPr="00315969" w:rsidTr="00315969">
        <w:trPr>
          <w:trHeight w:val="698"/>
        </w:trPr>
        <w:tc>
          <w:tcPr>
            <w:tcW w:w="7869" w:type="dxa"/>
          </w:tcPr>
          <w:p w:rsidR="00315969" w:rsidRPr="00315969" w:rsidRDefault="00D40023" w:rsidP="003A6582">
            <w:pPr>
              <w:rPr>
                <w:rFonts w:eastAsia="Calibri"/>
                <w:b/>
                <w:sz w:val="20"/>
                <w:lang w:eastAsia="da-DK"/>
              </w:rPr>
            </w:pPr>
            <w:r>
              <w:rPr>
                <w:rFonts w:eastAsia="Calibri"/>
                <w:b/>
                <w:sz w:val="20"/>
                <w:lang w:eastAsia="da-DK"/>
              </w:rPr>
              <w:t>5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>. Beskriv, hvordan der sikres politisk og ledelsesmæssig opbakning til proje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>k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>tet i kommunen.</w:t>
            </w:r>
          </w:p>
          <w:p w:rsidR="00315969" w:rsidRDefault="00315969" w:rsidP="003A6582">
            <w:pPr>
              <w:rPr>
                <w:rFonts w:eastAsia="Calibri"/>
                <w:sz w:val="20"/>
                <w:lang w:eastAsia="da-DK"/>
              </w:rPr>
            </w:pPr>
          </w:p>
          <w:p w:rsidR="00315969" w:rsidRPr="00315969" w:rsidRDefault="00315969" w:rsidP="003A6582">
            <w:pPr>
              <w:rPr>
                <w:rFonts w:eastAsia="Calibri"/>
                <w:sz w:val="20"/>
                <w:lang w:eastAsia="da-DK"/>
              </w:rPr>
            </w:pPr>
          </w:p>
        </w:tc>
      </w:tr>
      <w:tr w:rsidR="00315969" w:rsidRPr="00315969" w:rsidTr="00315969">
        <w:trPr>
          <w:trHeight w:val="698"/>
        </w:trPr>
        <w:tc>
          <w:tcPr>
            <w:tcW w:w="7869" w:type="dxa"/>
          </w:tcPr>
          <w:p w:rsidR="00315969" w:rsidRPr="00315969" w:rsidRDefault="00D40023" w:rsidP="003A6582">
            <w:pPr>
              <w:rPr>
                <w:rFonts w:eastAsia="Calibri"/>
                <w:b/>
                <w:sz w:val="20"/>
                <w:lang w:eastAsia="da-DK"/>
              </w:rPr>
            </w:pPr>
            <w:r>
              <w:rPr>
                <w:rFonts w:eastAsia="Calibri"/>
                <w:b/>
                <w:sz w:val="20"/>
                <w:lang w:eastAsia="da-DK"/>
              </w:rPr>
              <w:t>6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 xml:space="preserve">. Beskriv, hvordan kommunen </w:t>
            </w:r>
            <w:r w:rsidR="0041660C">
              <w:rPr>
                <w:rFonts w:eastAsia="Calibri"/>
                <w:b/>
                <w:sz w:val="20"/>
                <w:lang w:eastAsia="da-DK"/>
              </w:rPr>
              <w:t>forventer at arbejde med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 xml:space="preserve"> opfølgning på anal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>y</w:t>
            </w:r>
            <w:r w:rsidR="00315969" w:rsidRPr="00315969">
              <w:rPr>
                <w:rFonts w:eastAsia="Calibri"/>
                <w:b/>
                <w:sz w:val="20"/>
                <w:lang w:eastAsia="da-DK"/>
              </w:rPr>
              <w:t>sens resultater.</w:t>
            </w:r>
          </w:p>
          <w:p w:rsidR="00315969" w:rsidRDefault="00315969" w:rsidP="003A6582">
            <w:pPr>
              <w:rPr>
                <w:rFonts w:eastAsia="Calibri"/>
                <w:sz w:val="20"/>
                <w:lang w:eastAsia="da-DK"/>
              </w:rPr>
            </w:pPr>
          </w:p>
          <w:p w:rsidR="00315969" w:rsidRPr="00315969" w:rsidRDefault="00315969" w:rsidP="003A6582">
            <w:pPr>
              <w:rPr>
                <w:rFonts w:eastAsia="Calibri"/>
                <w:sz w:val="20"/>
                <w:lang w:eastAsia="da-DK"/>
              </w:rPr>
            </w:pPr>
          </w:p>
        </w:tc>
      </w:tr>
    </w:tbl>
    <w:p w:rsidR="00315969" w:rsidRPr="006E2E88" w:rsidRDefault="00315969" w:rsidP="00F40209"/>
    <w:sectPr w:rsidR="00315969" w:rsidRPr="006E2E88" w:rsidSect="00445C2D">
      <w:headerReference w:type="default" r:id="rId10"/>
      <w:footerReference w:type="default" r:id="rId11"/>
      <w:headerReference w:type="first" r:id="rId12"/>
      <w:pgSz w:w="11906" w:h="16838" w:code="9"/>
      <w:pgMar w:top="1372" w:right="1418" w:bottom="1418" w:left="2835" w:header="72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9A" w:rsidRDefault="007F559A" w:rsidP="000F70B6">
      <w:pPr>
        <w:spacing w:line="240" w:lineRule="auto"/>
      </w:pPr>
      <w:r>
        <w:separator/>
      </w:r>
    </w:p>
  </w:endnote>
  <w:endnote w:type="continuationSeparator" w:id="0">
    <w:p w:rsidR="007F559A" w:rsidRDefault="007F559A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0" w:rsidRDefault="00733570" w:rsidP="00733570">
    <w:pPr>
      <w:pStyle w:val="Sidefod"/>
      <w:tabs>
        <w:tab w:val="clear" w:pos="4819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 w:rsidR="003159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9A" w:rsidRDefault="007F559A" w:rsidP="000F70B6">
      <w:pPr>
        <w:spacing w:line="240" w:lineRule="auto"/>
      </w:pPr>
      <w:r>
        <w:separator/>
      </w:r>
    </w:p>
  </w:footnote>
  <w:footnote w:type="continuationSeparator" w:id="0">
    <w:p w:rsidR="007F559A" w:rsidRDefault="007F559A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102C76">
    <w:pPr>
      <w:pStyle w:val="Sidehoved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3056255</wp:posOffset>
          </wp:positionH>
          <wp:positionV relativeFrom="paragraph">
            <wp:posOffset>76594</wp:posOffset>
          </wp:positionV>
          <wp:extent cx="1800000" cy="520737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ØI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0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5E1E" w:rsidRDefault="001E5E1E" w:rsidP="001661CD">
    <w:pPr>
      <w:pStyle w:val="Sidehoved"/>
      <w:jc w:val="right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C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3EA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4A"/>
    <w:rsid w:val="00003E5D"/>
    <w:rsid w:val="00015654"/>
    <w:rsid w:val="00037877"/>
    <w:rsid w:val="00046BCD"/>
    <w:rsid w:val="00064B69"/>
    <w:rsid w:val="0007373F"/>
    <w:rsid w:val="00085F66"/>
    <w:rsid w:val="0009279B"/>
    <w:rsid w:val="000A589B"/>
    <w:rsid w:val="000B64A8"/>
    <w:rsid w:val="000C20C6"/>
    <w:rsid w:val="000E49CD"/>
    <w:rsid w:val="000F70B6"/>
    <w:rsid w:val="000F765E"/>
    <w:rsid w:val="00102C76"/>
    <w:rsid w:val="00107807"/>
    <w:rsid w:val="0012615E"/>
    <w:rsid w:val="00133FFE"/>
    <w:rsid w:val="00140435"/>
    <w:rsid w:val="00142AF9"/>
    <w:rsid w:val="00156AA8"/>
    <w:rsid w:val="001661CD"/>
    <w:rsid w:val="001662BB"/>
    <w:rsid w:val="00170647"/>
    <w:rsid w:val="00170885"/>
    <w:rsid w:val="00171187"/>
    <w:rsid w:val="00172A8A"/>
    <w:rsid w:val="001C6811"/>
    <w:rsid w:val="001E5E1E"/>
    <w:rsid w:val="00200C02"/>
    <w:rsid w:val="00225EF5"/>
    <w:rsid w:val="002460D8"/>
    <w:rsid w:val="002511C1"/>
    <w:rsid w:val="002538D2"/>
    <w:rsid w:val="002610A8"/>
    <w:rsid w:val="002A7E03"/>
    <w:rsid w:val="002D2211"/>
    <w:rsid w:val="002E059F"/>
    <w:rsid w:val="002E0ABC"/>
    <w:rsid w:val="002F0F61"/>
    <w:rsid w:val="002F7E44"/>
    <w:rsid w:val="00307727"/>
    <w:rsid w:val="00315969"/>
    <w:rsid w:val="00332033"/>
    <w:rsid w:val="003362E8"/>
    <w:rsid w:val="0035232B"/>
    <w:rsid w:val="00357A5F"/>
    <w:rsid w:val="00371EAF"/>
    <w:rsid w:val="0038772F"/>
    <w:rsid w:val="00394A39"/>
    <w:rsid w:val="003D23EE"/>
    <w:rsid w:val="003E3D5D"/>
    <w:rsid w:val="003E435A"/>
    <w:rsid w:val="003E47DA"/>
    <w:rsid w:val="003E4909"/>
    <w:rsid w:val="003F1F41"/>
    <w:rsid w:val="0041407B"/>
    <w:rsid w:val="00414334"/>
    <w:rsid w:val="0041660C"/>
    <w:rsid w:val="00445C2D"/>
    <w:rsid w:val="00452573"/>
    <w:rsid w:val="00481298"/>
    <w:rsid w:val="00481F8F"/>
    <w:rsid w:val="004905EE"/>
    <w:rsid w:val="00490DB8"/>
    <w:rsid w:val="00494A37"/>
    <w:rsid w:val="004A0FB7"/>
    <w:rsid w:val="004A458B"/>
    <w:rsid w:val="004A7F82"/>
    <w:rsid w:val="004B4F4C"/>
    <w:rsid w:val="004B5255"/>
    <w:rsid w:val="004B7905"/>
    <w:rsid w:val="004C1E6C"/>
    <w:rsid w:val="004C33A5"/>
    <w:rsid w:val="004D0441"/>
    <w:rsid w:val="004E52F7"/>
    <w:rsid w:val="004F26B2"/>
    <w:rsid w:val="005063DF"/>
    <w:rsid w:val="00532289"/>
    <w:rsid w:val="00535A82"/>
    <w:rsid w:val="00555602"/>
    <w:rsid w:val="00555B97"/>
    <w:rsid w:val="00590234"/>
    <w:rsid w:val="005908F7"/>
    <w:rsid w:val="0059310D"/>
    <w:rsid w:val="00593326"/>
    <w:rsid w:val="005B0388"/>
    <w:rsid w:val="005E7051"/>
    <w:rsid w:val="00611AE0"/>
    <w:rsid w:val="006137D5"/>
    <w:rsid w:val="006670EF"/>
    <w:rsid w:val="00682B52"/>
    <w:rsid w:val="006971E6"/>
    <w:rsid w:val="006A710C"/>
    <w:rsid w:val="006C2FE1"/>
    <w:rsid w:val="006C379D"/>
    <w:rsid w:val="006D434A"/>
    <w:rsid w:val="006E2E88"/>
    <w:rsid w:val="006E75AF"/>
    <w:rsid w:val="006F1461"/>
    <w:rsid w:val="0070502D"/>
    <w:rsid w:val="007246CB"/>
    <w:rsid w:val="00727EE9"/>
    <w:rsid w:val="00733570"/>
    <w:rsid w:val="00752417"/>
    <w:rsid w:val="00762695"/>
    <w:rsid w:val="007626B7"/>
    <w:rsid w:val="00772318"/>
    <w:rsid w:val="00775833"/>
    <w:rsid w:val="00784364"/>
    <w:rsid w:val="00784FE9"/>
    <w:rsid w:val="00795716"/>
    <w:rsid w:val="007C068A"/>
    <w:rsid w:val="007C3BF4"/>
    <w:rsid w:val="007C6E7D"/>
    <w:rsid w:val="007E11D8"/>
    <w:rsid w:val="007E6A85"/>
    <w:rsid w:val="007F30D9"/>
    <w:rsid w:val="007F559A"/>
    <w:rsid w:val="007F74FF"/>
    <w:rsid w:val="00801B2F"/>
    <w:rsid w:val="00813F23"/>
    <w:rsid w:val="00824F67"/>
    <w:rsid w:val="0084210F"/>
    <w:rsid w:val="0084343D"/>
    <w:rsid w:val="0084690E"/>
    <w:rsid w:val="00847DFA"/>
    <w:rsid w:val="008516B2"/>
    <w:rsid w:val="0086224B"/>
    <w:rsid w:val="008644BE"/>
    <w:rsid w:val="00865258"/>
    <w:rsid w:val="00872582"/>
    <w:rsid w:val="00882366"/>
    <w:rsid w:val="008A4184"/>
    <w:rsid w:val="008B6BB3"/>
    <w:rsid w:val="008C2806"/>
    <w:rsid w:val="008E54F5"/>
    <w:rsid w:val="00900638"/>
    <w:rsid w:val="00904498"/>
    <w:rsid w:val="00960B2F"/>
    <w:rsid w:val="00962D9B"/>
    <w:rsid w:val="00971C10"/>
    <w:rsid w:val="00985AB5"/>
    <w:rsid w:val="009A2E8E"/>
    <w:rsid w:val="009B4C37"/>
    <w:rsid w:val="009F7587"/>
    <w:rsid w:val="00A03E6A"/>
    <w:rsid w:val="00A05A78"/>
    <w:rsid w:val="00A26C04"/>
    <w:rsid w:val="00A330BA"/>
    <w:rsid w:val="00A47A3D"/>
    <w:rsid w:val="00A67B8D"/>
    <w:rsid w:val="00A75D3F"/>
    <w:rsid w:val="00A76EED"/>
    <w:rsid w:val="00A816AA"/>
    <w:rsid w:val="00A82A76"/>
    <w:rsid w:val="00A91BE6"/>
    <w:rsid w:val="00A967DC"/>
    <w:rsid w:val="00AA47F4"/>
    <w:rsid w:val="00AA665C"/>
    <w:rsid w:val="00AB6606"/>
    <w:rsid w:val="00AC466C"/>
    <w:rsid w:val="00AE2604"/>
    <w:rsid w:val="00AF0EB6"/>
    <w:rsid w:val="00B044FE"/>
    <w:rsid w:val="00B17DF1"/>
    <w:rsid w:val="00B33CE2"/>
    <w:rsid w:val="00B6771D"/>
    <w:rsid w:val="00B7061F"/>
    <w:rsid w:val="00B806B9"/>
    <w:rsid w:val="00B86F37"/>
    <w:rsid w:val="00B8769C"/>
    <w:rsid w:val="00BA30FD"/>
    <w:rsid w:val="00BF089F"/>
    <w:rsid w:val="00C004C1"/>
    <w:rsid w:val="00C018BE"/>
    <w:rsid w:val="00C11CAF"/>
    <w:rsid w:val="00C44198"/>
    <w:rsid w:val="00C475AD"/>
    <w:rsid w:val="00C55320"/>
    <w:rsid w:val="00C554BC"/>
    <w:rsid w:val="00C56438"/>
    <w:rsid w:val="00C56746"/>
    <w:rsid w:val="00C60C47"/>
    <w:rsid w:val="00C65241"/>
    <w:rsid w:val="00C715D1"/>
    <w:rsid w:val="00C74E1B"/>
    <w:rsid w:val="00CB6BF0"/>
    <w:rsid w:val="00CD6726"/>
    <w:rsid w:val="00CF13CF"/>
    <w:rsid w:val="00CF4739"/>
    <w:rsid w:val="00D12422"/>
    <w:rsid w:val="00D242CE"/>
    <w:rsid w:val="00D32F31"/>
    <w:rsid w:val="00D333E2"/>
    <w:rsid w:val="00D40023"/>
    <w:rsid w:val="00D6607A"/>
    <w:rsid w:val="00D76990"/>
    <w:rsid w:val="00D779E7"/>
    <w:rsid w:val="00D94E1D"/>
    <w:rsid w:val="00DB30AB"/>
    <w:rsid w:val="00DC0D46"/>
    <w:rsid w:val="00DC358E"/>
    <w:rsid w:val="00DE5439"/>
    <w:rsid w:val="00E01762"/>
    <w:rsid w:val="00E15B1F"/>
    <w:rsid w:val="00E15F91"/>
    <w:rsid w:val="00E2195C"/>
    <w:rsid w:val="00E43370"/>
    <w:rsid w:val="00E7089C"/>
    <w:rsid w:val="00ED58EC"/>
    <w:rsid w:val="00F32875"/>
    <w:rsid w:val="00F35FD3"/>
    <w:rsid w:val="00F40209"/>
    <w:rsid w:val="00F41F65"/>
    <w:rsid w:val="00F544E9"/>
    <w:rsid w:val="00F64A14"/>
    <w:rsid w:val="00F858B8"/>
    <w:rsid w:val="00F867F5"/>
    <w:rsid w:val="00F92EDF"/>
    <w:rsid w:val="00F94E75"/>
    <w:rsid w:val="00FA705D"/>
    <w:rsid w:val="00FB229E"/>
    <w:rsid w:val="00FB3735"/>
    <w:rsid w:val="00FD3FAB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Bullet" w:semiHidden="0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iPriority="5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table" w:customStyle="1" w:styleId="Tabel-Gitter10">
    <w:name w:val="Tabel - Gitter1"/>
    <w:basedOn w:val="Tabel-Normal"/>
    <w:next w:val="Tabel-Gitter"/>
    <w:uiPriority w:val="59"/>
    <w:rsid w:val="003159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1596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931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310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310D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31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310D"/>
    <w:rPr>
      <w:rFonts w:ascii="Arial" w:hAnsi="Arial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Bullet" w:semiHidden="0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iPriority="5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table" w:customStyle="1" w:styleId="Tabel-Gitter10">
    <w:name w:val="Tabel - Gitter1"/>
    <w:basedOn w:val="Tabel-Normal"/>
    <w:next w:val="Tabel-Gitter"/>
    <w:uiPriority w:val="59"/>
    <w:rsid w:val="003159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1596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931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310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310D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31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310D"/>
    <w:rPr>
      <w:rFonts w:ascii="Arial" w:hAnsi="Arial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mok@oi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bl\AppData\Local\cBrain\F2\.tmp\2cffab7f-e2e5-43fe-992e-ef1f5642d94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2cffab7f-e2e5-43fe-992e-ef1f5642d941</Template>
  <TotalTime>0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Stibo Systems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Beveridge Lønblad</dc:creator>
  <cp:lastModifiedBy>Bianca Lund Juul</cp:lastModifiedBy>
  <cp:revision>2</cp:revision>
  <cp:lastPrinted>2012-05-31T10:47:00Z</cp:lastPrinted>
  <dcterms:created xsi:type="dcterms:W3CDTF">2017-02-20T09:47:00Z</dcterms:created>
  <dcterms:modified xsi:type="dcterms:W3CDTF">2017-02-20T09:47:00Z</dcterms:modified>
</cp:coreProperties>
</file>